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B0" w:rsidRDefault="00DB49B0" w:rsidP="00CC52D0">
      <w:pPr>
        <w:spacing w:after="0"/>
        <w:ind w:left="-480"/>
        <w:jc w:val="center"/>
        <w:rPr>
          <w:rFonts w:ascii="Times New Roman" w:eastAsia="Times New Roman" w:hAnsi="Times New Roman"/>
          <w:color w:val="0000FF"/>
          <w:sz w:val="34"/>
          <w:szCs w:val="3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34"/>
          <w:szCs w:val="34"/>
          <w:lang w:eastAsia="fr-FR"/>
        </w:rPr>
        <w:drawing>
          <wp:anchor distT="0" distB="0" distL="114300" distR="114300" simplePos="0" relativeHeight="251660288" behindDoc="1" locked="0" layoutInCell="1" allowOverlap="1" wp14:anchorId="5516262B" wp14:editId="4DC31B08">
            <wp:simplePos x="0" y="0"/>
            <wp:positionH relativeFrom="column">
              <wp:posOffset>-64770</wp:posOffset>
            </wp:positionH>
            <wp:positionV relativeFrom="paragraph">
              <wp:posOffset>-59690</wp:posOffset>
            </wp:positionV>
            <wp:extent cx="1114425" cy="1462405"/>
            <wp:effectExtent l="0" t="0" r="9525" b="4445"/>
            <wp:wrapTight wrapText="bothSides">
              <wp:wrapPolygon edited="0">
                <wp:start x="0" y="0"/>
                <wp:lineTo x="0" y="21384"/>
                <wp:lineTo x="21415" y="21384"/>
                <wp:lineTo x="21415" y="0"/>
                <wp:lineTo x="0" y="0"/>
              </wp:wrapPolygon>
            </wp:wrapTight>
            <wp:docPr id="2" name="Image 2" descr="Description : 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 : 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9B0">
        <w:rPr>
          <w:rFonts w:ascii="Times New Roman" w:eastAsia="Times New Roman" w:hAnsi="Times New Roman"/>
          <w:color w:val="0000FF"/>
          <w:sz w:val="34"/>
          <w:szCs w:val="34"/>
          <w:lang w:eastAsia="fr-FR"/>
        </w:rPr>
        <w:t xml:space="preserve">SYNDICAT CGT </w:t>
      </w:r>
      <w:r w:rsidR="00CC52D0">
        <w:rPr>
          <w:rFonts w:ascii="Times New Roman" w:eastAsia="Times New Roman" w:hAnsi="Times New Roman"/>
          <w:color w:val="0000FF"/>
          <w:sz w:val="34"/>
          <w:szCs w:val="34"/>
          <w:lang w:eastAsia="fr-FR"/>
        </w:rPr>
        <w:t>CENTRE HOSPITALIER YVES LE FOLL</w:t>
      </w:r>
    </w:p>
    <w:p w:rsidR="00CC52D0" w:rsidRPr="00CC52D0" w:rsidRDefault="00CC52D0" w:rsidP="00CC52D0">
      <w:pPr>
        <w:spacing w:after="0"/>
        <w:ind w:left="-480"/>
        <w:jc w:val="center"/>
        <w:rPr>
          <w:rFonts w:ascii="Times New Roman" w:eastAsia="Times New Roman" w:hAnsi="Times New Roman"/>
          <w:color w:val="0000FF"/>
          <w:sz w:val="34"/>
          <w:szCs w:val="34"/>
          <w:lang w:eastAsia="fr-FR"/>
        </w:rPr>
      </w:pPr>
    </w:p>
    <w:p w:rsidR="00CC52D0" w:rsidRDefault="00632D98" w:rsidP="00632D98">
      <w:pPr>
        <w:tabs>
          <w:tab w:val="left" w:pos="6045"/>
        </w:tabs>
        <w:jc w:val="center"/>
        <w:rPr>
          <w:rFonts w:ascii="Arial" w:hAnsi="Arial" w:cs="Arial"/>
          <w:b/>
          <w:noProof/>
          <w:sz w:val="68"/>
          <w:szCs w:val="68"/>
          <w:lang w:eastAsia="fr-FR"/>
        </w:rPr>
      </w:pPr>
      <w:r>
        <w:rPr>
          <w:rFonts w:ascii="Arial" w:hAnsi="Arial" w:cs="Arial"/>
          <w:b/>
          <w:noProof/>
          <w:sz w:val="68"/>
          <w:szCs w:val="68"/>
          <w:lang w:eastAsia="fr-FR"/>
        </w:rPr>
        <w:t>VOUS ÊTES EN NEGATIF A LA FIN DE L’ANNEE !!!</w:t>
      </w:r>
    </w:p>
    <w:p w:rsidR="00632D98" w:rsidRPr="009F2FDB" w:rsidRDefault="009F2FDB" w:rsidP="009F2FDB">
      <w:pPr>
        <w:tabs>
          <w:tab w:val="left" w:pos="6045"/>
        </w:tabs>
        <w:rPr>
          <w:rFonts w:ascii="Arial" w:hAnsi="Arial" w:cs="Arial"/>
          <w:noProof/>
          <w:sz w:val="20"/>
          <w:szCs w:val="20"/>
          <w:lang w:eastAsia="fr-FR"/>
        </w:rPr>
      </w:pPr>
      <w:r w:rsidRPr="009F2FDB">
        <w:rPr>
          <w:rFonts w:ascii="Arial" w:hAnsi="Arial" w:cs="Arial"/>
          <w:noProof/>
          <w:sz w:val="20"/>
          <w:szCs w:val="20"/>
          <w:lang w:eastAsia="fr-FR"/>
        </w:rPr>
        <w:t>20.04.2017</w:t>
      </w:r>
    </w:p>
    <w:p w:rsidR="00632D98" w:rsidRPr="00DE7790" w:rsidRDefault="00632D98" w:rsidP="00DE7790">
      <w:pPr>
        <w:tabs>
          <w:tab w:val="left" w:pos="6045"/>
        </w:tabs>
        <w:ind w:left="567" w:right="566"/>
        <w:jc w:val="both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AD2B77">
        <w:rPr>
          <w:rFonts w:ascii="Arial" w:hAnsi="Arial" w:cs="Arial"/>
          <w:b/>
          <w:noProof/>
          <w:sz w:val="32"/>
          <w:szCs w:val="32"/>
          <w:lang w:eastAsia="fr-FR"/>
        </w:rPr>
        <w:t xml:space="preserve">Combien de fois </w:t>
      </w:r>
      <w:r w:rsidR="000F7D0F">
        <w:rPr>
          <w:rFonts w:ascii="Arial" w:hAnsi="Arial" w:cs="Arial"/>
          <w:b/>
          <w:noProof/>
          <w:sz w:val="32"/>
          <w:szCs w:val="32"/>
          <w:lang w:eastAsia="fr-FR"/>
        </w:rPr>
        <w:t xml:space="preserve">avez-vous déjà entendu </w:t>
      </w:r>
      <w:r w:rsidRPr="00AD2B77">
        <w:rPr>
          <w:rFonts w:ascii="Arial" w:hAnsi="Arial" w:cs="Arial"/>
          <w:b/>
          <w:noProof/>
          <w:sz w:val="32"/>
          <w:szCs w:val="32"/>
          <w:lang w:eastAsia="fr-FR"/>
        </w:rPr>
        <w:t>votre cadre de proximité vous annoncer dans le dernier mois de l’année :</w:t>
      </w:r>
    </w:p>
    <w:p w:rsidR="00DE7790" w:rsidRDefault="000F7D0F" w:rsidP="00632D98">
      <w:pPr>
        <w:tabs>
          <w:tab w:val="left" w:pos="6045"/>
        </w:tabs>
        <w:ind w:left="567" w:right="566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ADFBEE4" wp14:editId="24AB3022">
            <wp:simplePos x="0" y="0"/>
            <wp:positionH relativeFrom="column">
              <wp:posOffset>4088130</wp:posOffset>
            </wp:positionH>
            <wp:positionV relativeFrom="paragraph">
              <wp:posOffset>117475</wp:posOffset>
            </wp:positionV>
            <wp:extent cx="1574800" cy="2219325"/>
            <wp:effectExtent l="0" t="0" r="6350" b="9525"/>
            <wp:wrapSquare wrapText="bothSides"/>
            <wp:docPr id="3" name="Image 3" descr="Image une infirmi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une infirmiè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790"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54701" wp14:editId="44B19BB3">
                <wp:simplePos x="0" y="0"/>
                <wp:positionH relativeFrom="column">
                  <wp:posOffset>421005</wp:posOffset>
                </wp:positionH>
                <wp:positionV relativeFrom="paragraph">
                  <wp:posOffset>207645</wp:posOffset>
                </wp:positionV>
                <wp:extent cx="2667000" cy="1047750"/>
                <wp:effectExtent l="0" t="0" r="1028700" b="19050"/>
                <wp:wrapSquare wrapText="bothSides"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47750"/>
                        </a:xfrm>
                        <a:prstGeom prst="wedgeRoundRectCallout">
                          <a:avLst>
                            <a:gd name="adj1" fmla="val 87262"/>
                            <a:gd name="adj2" fmla="val -3345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62" w:rsidRDefault="00DA2462" w:rsidP="009E51B0">
                            <w:pPr>
                              <w:jc w:val="center"/>
                            </w:pPr>
                            <w:r w:rsidRPr="00AD2B77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« j’ai édité ta fiche de suivi de temps de travail, et je t’annonce que tu vas finir ton année en négatif 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" o:spid="_x0000_s1026" type="#_x0000_t62" style="position:absolute;left:0;text-align:left;margin-left:33.15pt;margin-top:16.35pt;width:210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" adj="29649,3574" fillcolor="white [3201]" strokecolor="#f79646 [3209]" strokeweight="2pt">
                <v:textbox>
                  <w:txbxContent>
                    <w:p w:rsidR="00DA2462" w:rsidRDefault="00DA2462" w:rsidP="009E51B0">
                      <w:pPr>
                        <w:jc w:val="center"/>
                      </w:pPr>
                      <w:r w:rsidRPr="00AD2B77">
                        <w:rPr>
                          <w:rFonts w:ascii="Arial" w:hAnsi="Arial" w:cs="Arial"/>
                          <w:b/>
                          <w:i/>
                          <w:noProof/>
                          <w:sz w:val="24"/>
                          <w:szCs w:val="24"/>
                          <w:lang w:eastAsia="fr-FR"/>
                        </w:rPr>
                        <w:t>« j’ai édité ta fiche de suivi de temps de travail, et je t’annonce que tu vas finir ton année en négatif 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7790" w:rsidRDefault="00DE7790" w:rsidP="00632D98">
      <w:pPr>
        <w:tabs>
          <w:tab w:val="left" w:pos="6045"/>
        </w:tabs>
        <w:ind w:left="567" w:right="566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</w:p>
    <w:p w:rsidR="00DE7790" w:rsidRDefault="00DE7790" w:rsidP="00632D98">
      <w:pPr>
        <w:tabs>
          <w:tab w:val="left" w:pos="6045"/>
        </w:tabs>
        <w:ind w:left="567" w:right="566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</w:p>
    <w:p w:rsidR="00DE7790" w:rsidRDefault="00DE7790" w:rsidP="00632D98">
      <w:pPr>
        <w:tabs>
          <w:tab w:val="left" w:pos="6045"/>
        </w:tabs>
        <w:ind w:left="567" w:right="566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</w:p>
    <w:p w:rsidR="00DE7790" w:rsidRDefault="00DE7790" w:rsidP="00632D98">
      <w:pPr>
        <w:tabs>
          <w:tab w:val="left" w:pos="6045"/>
        </w:tabs>
        <w:ind w:left="567" w:right="566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</w:p>
    <w:p w:rsidR="00DE7790" w:rsidRDefault="00DE7790" w:rsidP="00632D98">
      <w:pPr>
        <w:tabs>
          <w:tab w:val="left" w:pos="6045"/>
        </w:tabs>
        <w:ind w:left="567" w:right="566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</w:p>
    <w:p w:rsidR="00DE7790" w:rsidRPr="00DE7790" w:rsidRDefault="00DE7790" w:rsidP="00632D98">
      <w:pPr>
        <w:tabs>
          <w:tab w:val="left" w:pos="6045"/>
        </w:tabs>
        <w:ind w:left="567" w:right="566"/>
        <w:jc w:val="both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Sachez que :</w:t>
      </w:r>
    </w:p>
    <w:p w:rsidR="000F7D0F" w:rsidRDefault="000F7D0F" w:rsidP="00632D98">
      <w:pPr>
        <w:tabs>
          <w:tab w:val="left" w:pos="6045"/>
        </w:tabs>
        <w:ind w:left="567" w:right="566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</w:p>
    <w:p w:rsidR="00632D98" w:rsidRPr="00DE7790" w:rsidRDefault="00632D98" w:rsidP="00632D98">
      <w:pPr>
        <w:tabs>
          <w:tab w:val="left" w:pos="6045"/>
        </w:tabs>
        <w:ind w:left="567" w:right="566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 w:rsidRPr="00DE7790">
        <w:rPr>
          <w:rFonts w:ascii="Arial" w:hAnsi="Arial" w:cs="Arial"/>
          <w:noProof/>
          <w:sz w:val="24"/>
          <w:szCs w:val="24"/>
          <w:lang w:eastAsia="fr-FR"/>
        </w:rPr>
        <w:t>Les heures négatives n’existent pas, sauf dans la tête de certaines directions qui ont « inventé » ce concept.</w:t>
      </w:r>
    </w:p>
    <w:p w:rsidR="00632D98" w:rsidRPr="00DE7790" w:rsidRDefault="00632D98" w:rsidP="00632D98">
      <w:pPr>
        <w:tabs>
          <w:tab w:val="left" w:pos="6045"/>
        </w:tabs>
        <w:ind w:left="567" w:right="566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 w:rsidRPr="00DE7790">
        <w:rPr>
          <w:rFonts w:ascii="Arial" w:hAnsi="Arial" w:cs="Arial"/>
          <w:noProof/>
          <w:sz w:val="24"/>
          <w:szCs w:val="24"/>
          <w:lang w:eastAsia="fr-FR"/>
        </w:rPr>
        <w:t>Les obligations annuelles de travail -OAT- sont fixées par le décret 2002-9 à 1607 heures maximum, sans préjudice des heures supplémentaires suscpetibles d’êtres effectuées. Cette durée est réduite pour les agents sou</w:t>
      </w:r>
      <w:r w:rsidR="00AD2B77" w:rsidRPr="00DE7790">
        <w:rPr>
          <w:rFonts w:ascii="Arial" w:hAnsi="Arial" w:cs="Arial"/>
          <w:noProof/>
          <w:sz w:val="24"/>
          <w:szCs w:val="24"/>
          <w:lang w:eastAsia="fr-FR"/>
        </w:rPr>
        <w:t>mis à des sujétions spécifiques (1575h en repos fixes, 1561h en repos variables &lt;20 dimanche, 1547h si &gt;20 dimanche).</w:t>
      </w:r>
    </w:p>
    <w:p w:rsidR="00632D98" w:rsidRPr="00DE7790" w:rsidRDefault="00632D98" w:rsidP="00DE7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6045"/>
        </w:tabs>
        <w:ind w:left="567" w:right="566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DE7790">
        <w:rPr>
          <w:rFonts w:ascii="Arial" w:hAnsi="Arial" w:cs="Arial"/>
          <w:b/>
          <w:noProof/>
          <w:sz w:val="24"/>
          <w:szCs w:val="24"/>
          <w:lang w:eastAsia="fr-FR"/>
        </w:rPr>
        <w:t>Donc, un agent ne peut pas être en heures négative car, si ces heures sont r</w:t>
      </w:r>
      <w:r w:rsidR="00AD2B77" w:rsidRPr="00DE7790">
        <w:rPr>
          <w:rFonts w:ascii="Arial" w:hAnsi="Arial" w:cs="Arial"/>
          <w:b/>
          <w:noProof/>
          <w:sz w:val="24"/>
          <w:szCs w:val="24"/>
          <w:lang w:eastAsia="fr-FR"/>
        </w:rPr>
        <w:t>e</w:t>
      </w:r>
      <w:r w:rsidRPr="00DE7790">
        <w:rPr>
          <w:rFonts w:ascii="Arial" w:hAnsi="Arial" w:cs="Arial"/>
          <w:b/>
          <w:noProof/>
          <w:sz w:val="24"/>
          <w:szCs w:val="24"/>
          <w:lang w:eastAsia="fr-FR"/>
        </w:rPr>
        <w:t>portées l’année suivante, cela aurait pour conséquence de dépasser les OAT; ce qui n’est pas possible réglementairement.</w:t>
      </w:r>
    </w:p>
    <w:p w:rsidR="00AD2B77" w:rsidRDefault="00AD2B77" w:rsidP="00632D98">
      <w:pPr>
        <w:tabs>
          <w:tab w:val="left" w:pos="6045"/>
        </w:tabs>
        <w:ind w:left="567" w:right="566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 w:rsidRPr="00DE7790">
        <w:rPr>
          <w:rFonts w:ascii="Arial" w:hAnsi="Arial" w:cs="Arial"/>
          <w:noProof/>
          <w:sz w:val="24"/>
          <w:szCs w:val="24"/>
          <w:lang w:eastAsia="fr-FR"/>
        </w:rPr>
        <w:t xml:space="preserve">Alors pour justifier de ce principe, la Direction devrait motiver </w:t>
      </w:r>
      <w:r w:rsidR="00DE7790">
        <w:rPr>
          <w:rFonts w:ascii="Arial" w:hAnsi="Arial" w:cs="Arial"/>
          <w:noProof/>
          <w:sz w:val="24"/>
          <w:szCs w:val="24"/>
          <w:lang w:eastAsia="fr-FR"/>
        </w:rPr>
        <w:t>sa décision en fait et en droit : bon courage !</w:t>
      </w:r>
    </w:p>
    <w:p w:rsidR="00DE7790" w:rsidRDefault="00DE7790" w:rsidP="00632D98">
      <w:pPr>
        <w:tabs>
          <w:tab w:val="left" w:pos="6045"/>
        </w:tabs>
        <w:ind w:left="567" w:right="566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Pour rappel : notre temps de travail est annualisé, si l’OAT n’est pas atteinte à la fin de l’année, c’est de la responsabilité de l’employeur et non de la votre.</w:t>
      </w:r>
    </w:p>
    <w:p w:rsidR="00DA2462" w:rsidRDefault="00DA2462" w:rsidP="00632D98">
      <w:pPr>
        <w:tabs>
          <w:tab w:val="left" w:pos="6045"/>
        </w:tabs>
        <w:ind w:left="567" w:right="566"/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:rsidR="000F7D0F" w:rsidRPr="000F7D0F" w:rsidRDefault="00DA2462" w:rsidP="000F7D0F">
      <w:pPr>
        <w:tabs>
          <w:tab w:val="left" w:pos="6045"/>
        </w:tabs>
        <w:spacing w:after="0"/>
        <w:ind w:left="567" w:right="566"/>
        <w:jc w:val="center"/>
        <w:rPr>
          <w:rFonts w:ascii="Comic Sans MS" w:hAnsi="Comic Sans MS" w:cs="Arial"/>
          <w:noProof/>
          <w:color w:val="FF0000"/>
          <w:sz w:val="28"/>
          <w:szCs w:val="28"/>
          <w:lang w:eastAsia="fr-FR"/>
        </w:rPr>
      </w:pPr>
      <w:r w:rsidRPr="000F7D0F">
        <w:rPr>
          <w:rFonts w:ascii="Comic Sans MS" w:hAnsi="Comic Sans MS" w:cs="Arial"/>
          <w:noProof/>
          <w:color w:val="FF0000"/>
          <w:sz w:val="28"/>
          <w:szCs w:val="28"/>
          <w:lang w:eastAsia="fr-FR"/>
        </w:rPr>
        <w:t>Paradoxalement</w:t>
      </w:r>
      <w:r w:rsidR="000F7D0F" w:rsidRPr="000F7D0F">
        <w:rPr>
          <w:rFonts w:ascii="Comic Sans MS" w:hAnsi="Comic Sans MS" w:cs="Arial"/>
          <w:noProof/>
          <w:color w:val="FF0000"/>
          <w:sz w:val="28"/>
          <w:szCs w:val="28"/>
          <w:lang w:eastAsia="fr-FR"/>
        </w:rPr>
        <w:t xml:space="preserve">, 52078 heures supplémentaires </w:t>
      </w:r>
      <w:r w:rsidRPr="000F7D0F">
        <w:rPr>
          <w:rFonts w:ascii="Comic Sans MS" w:hAnsi="Comic Sans MS" w:cs="Arial"/>
          <w:noProof/>
          <w:color w:val="FF0000"/>
          <w:sz w:val="28"/>
          <w:szCs w:val="28"/>
          <w:lang w:eastAsia="fr-FR"/>
        </w:rPr>
        <w:t>ont été</w:t>
      </w:r>
      <w:r w:rsidR="00DE7790" w:rsidRPr="000F7D0F">
        <w:rPr>
          <w:rFonts w:ascii="Comic Sans MS" w:hAnsi="Comic Sans MS" w:cs="Arial"/>
          <w:noProof/>
          <w:color w:val="FF0000"/>
          <w:sz w:val="28"/>
          <w:szCs w:val="28"/>
          <w:lang w:eastAsia="fr-FR"/>
        </w:rPr>
        <w:t xml:space="preserve"> cumulées</w:t>
      </w:r>
    </w:p>
    <w:p w:rsidR="00DA2462" w:rsidRPr="000F7D0F" w:rsidRDefault="00DE7790" w:rsidP="000F7D0F">
      <w:pPr>
        <w:tabs>
          <w:tab w:val="left" w:pos="6045"/>
        </w:tabs>
        <w:spacing w:after="0"/>
        <w:ind w:left="567" w:right="566"/>
        <w:jc w:val="center"/>
        <w:rPr>
          <w:rFonts w:ascii="Comic Sans MS" w:hAnsi="Comic Sans MS" w:cs="Arial"/>
          <w:noProof/>
          <w:color w:val="FF0000"/>
          <w:sz w:val="28"/>
          <w:szCs w:val="28"/>
          <w:lang w:eastAsia="fr-FR"/>
        </w:rPr>
      </w:pPr>
      <w:r w:rsidRPr="000F7D0F">
        <w:rPr>
          <w:rFonts w:ascii="Comic Sans MS" w:hAnsi="Comic Sans MS" w:cs="Arial"/>
          <w:noProof/>
          <w:color w:val="FF0000"/>
          <w:sz w:val="28"/>
          <w:szCs w:val="28"/>
          <w:lang w:eastAsia="fr-FR"/>
        </w:rPr>
        <w:t xml:space="preserve">pour les </w:t>
      </w:r>
      <w:r w:rsidR="00DA2462" w:rsidRPr="000F7D0F">
        <w:rPr>
          <w:rFonts w:ascii="Comic Sans MS" w:hAnsi="Comic Sans MS" w:cs="Arial"/>
          <w:noProof/>
          <w:color w:val="FF0000"/>
          <w:sz w:val="28"/>
          <w:szCs w:val="28"/>
          <w:lang w:eastAsia="fr-FR"/>
        </w:rPr>
        <w:t>non médicaux en 2015 !!!</w:t>
      </w:r>
    </w:p>
    <w:p w:rsidR="00DA2462" w:rsidRPr="00DA2462" w:rsidRDefault="00DA2462" w:rsidP="00DA2462">
      <w:pPr>
        <w:tabs>
          <w:tab w:val="left" w:pos="6045"/>
        </w:tabs>
        <w:ind w:left="567" w:right="566"/>
        <w:jc w:val="center"/>
        <w:rPr>
          <w:rFonts w:ascii="Comic Sans MS" w:hAnsi="Comic Sans MS" w:cs="Arial"/>
          <w:noProof/>
          <w:color w:val="FF0000"/>
          <w:sz w:val="24"/>
          <w:szCs w:val="24"/>
          <w:lang w:eastAsia="fr-FR"/>
        </w:rPr>
      </w:pPr>
    </w:p>
    <w:p w:rsidR="00DE7790" w:rsidRPr="00DE7790" w:rsidRDefault="00DE7790" w:rsidP="00DE7790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fr-FR"/>
        </w:rPr>
      </w:pPr>
      <w:r w:rsidRPr="00DE779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fr-FR"/>
        </w:rPr>
        <w:t>LANCEZ-VOUS ? REJOIGNEZ LA CGT …SYNDIQUEZ-VOUS !!!!</w:t>
      </w:r>
    </w:p>
    <w:p w:rsidR="00DE7790" w:rsidRPr="00DE7790" w:rsidRDefault="00DE7790" w:rsidP="00DE7790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DE779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Email : </w:t>
      </w:r>
      <w:hyperlink r:id="rId7" w:history="1">
        <w:r w:rsidRPr="00DE779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fr-FR"/>
          </w:rPr>
          <w:t>cgt@ch-stbrieuc.fr</w:t>
        </w:r>
      </w:hyperlink>
      <w:r w:rsidRPr="00DE779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02.96.01.72.23/poste 67223</w:t>
      </w:r>
    </w:p>
    <w:p w:rsidR="00DE7790" w:rsidRPr="00DE7790" w:rsidRDefault="00DE7790" w:rsidP="00DE7790">
      <w:pPr>
        <w:spacing w:after="0"/>
        <w:jc w:val="center"/>
        <w:rPr>
          <w:rFonts w:ascii="Arial" w:eastAsia="Times New Roman" w:hAnsi="Arial" w:cs="Arial"/>
          <w:b/>
          <w:bCs/>
          <w:caps/>
          <w:sz w:val="24"/>
          <w:szCs w:val="36"/>
          <w:lang w:eastAsia="fr-FR"/>
        </w:rPr>
      </w:pPr>
      <w:r w:rsidRPr="00DE779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Site internet : ch-stbrieuc.reference-syndicale.fr</w:t>
      </w:r>
    </w:p>
    <w:p w:rsidR="00632D98" w:rsidRPr="00632D98" w:rsidRDefault="00632D98" w:rsidP="00632D98">
      <w:pPr>
        <w:tabs>
          <w:tab w:val="left" w:pos="6045"/>
        </w:tabs>
        <w:ind w:left="567" w:right="566"/>
        <w:jc w:val="both"/>
        <w:rPr>
          <w:rFonts w:ascii="Arial" w:hAnsi="Arial" w:cs="Arial"/>
          <w:sz w:val="24"/>
          <w:szCs w:val="24"/>
        </w:rPr>
      </w:pPr>
    </w:p>
    <w:sectPr w:rsidR="00632D98" w:rsidRPr="00632D98" w:rsidSect="00CC52D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2C"/>
    <w:rsid w:val="00036996"/>
    <w:rsid w:val="000B57B6"/>
    <w:rsid w:val="000E6388"/>
    <w:rsid w:val="000F7D0F"/>
    <w:rsid w:val="001A5E32"/>
    <w:rsid w:val="002E45CF"/>
    <w:rsid w:val="004A756E"/>
    <w:rsid w:val="00632D98"/>
    <w:rsid w:val="008E6D31"/>
    <w:rsid w:val="00994049"/>
    <w:rsid w:val="009C7BD9"/>
    <w:rsid w:val="009E51B0"/>
    <w:rsid w:val="009F2FDB"/>
    <w:rsid w:val="00A25873"/>
    <w:rsid w:val="00A656FB"/>
    <w:rsid w:val="00A92B2C"/>
    <w:rsid w:val="00AD2B77"/>
    <w:rsid w:val="00B52BA5"/>
    <w:rsid w:val="00BC2811"/>
    <w:rsid w:val="00CC52D0"/>
    <w:rsid w:val="00DA2462"/>
    <w:rsid w:val="00DB49B0"/>
    <w:rsid w:val="00DE7790"/>
    <w:rsid w:val="00FA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D9"/>
    <w:pPr>
      <w:spacing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3A4F"/>
    <w:pPr>
      <w:spacing w:after="0" w:line="240" w:lineRule="auto"/>
    </w:pPr>
  </w:style>
  <w:style w:type="paragraph" w:customStyle="1" w:styleId="Default">
    <w:name w:val="Default"/>
    <w:rsid w:val="00DB4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A5"/>
    <w:uiPriority w:val="99"/>
    <w:rsid w:val="00DB49B0"/>
    <w:rPr>
      <w:b/>
      <w:bCs/>
      <w:color w:val="000000"/>
      <w:sz w:val="28"/>
      <w:szCs w:val="28"/>
    </w:rPr>
  </w:style>
  <w:style w:type="character" w:customStyle="1" w:styleId="A6">
    <w:name w:val="A6"/>
    <w:uiPriority w:val="99"/>
    <w:rsid w:val="00DB49B0"/>
    <w:rPr>
      <w:b/>
      <w:bCs/>
      <w:color w:val="000000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DB49B0"/>
    <w:pPr>
      <w:spacing w:line="221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B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D9"/>
    <w:pPr>
      <w:spacing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3A4F"/>
    <w:pPr>
      <w:spacing w:after="0" w:line="240" w:lineRule="auto"/>
    </w:pPr>
  </w:style>
  <w:style w:type="paragraph" w:customStyle="1" w:styleId="Default">
    <w:name w:val="Default"/>
    <w:rsid w:val="00DB4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A5"/>
    <w:uiPriority w:val="99"/>
    <w:rsid w:val="00DB49B0"/>
    <w:rPr>
      <w:b/>
      <w:bCs/>
      <w:color w:val="000000"/>
      <w:sz w:val="28"/>
      <w:szCs w:val="28"/>
    </w:rPr>
  </w:style>
  <w:style w:type="character" w:customStyle="1" w:styleId="A6">
    <w:name w:val="A6"/>
    <w:uiPriority w:val="99"/>
    <w:rsid w:val="00DB49B0"/>
    <w:rPr>
      <w:b/>
      <w:bCs/>
      <w:color w:val="000000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DB49B0"/>
    <w:pPr>
      <w:spacing w:line="221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B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gt@ch-stbrieuc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35EE8631.dotm</Template>
  <TotalTime>1</TotalTime>
  <Pages>1</Pages>
  <Words>224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syndcgt03</dc:creator>
  <cp:lastModifiedBy>syncgt02</cp:lastModifiedBy>
  <cp:revision>2</cp:revision>
  <cp:lastPrinted>2017-04-20T12:21:00Z</cp:lastPrinted>
  <dcterms:created xsi:type="dcterms:W3CDTF">2017-05-02T11:50:00Z</dcterms:created>
  <dcterms:modified xsi:type="dcterms:W3CDTF">2017-05-02T11:50:00Z</dcterms:modified>
</cp:coreProperties>
</file>