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2A21" w14:textId="77777777" w:rsidR="0042774E" w:rsidRDefault="0042774E" w:rsidP="004277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editId="02EA7CDE">
            <wp:simplePos x="0" y="0"/>
            <wp:positionH relativeFrom="column">
              <wp:posOffset>-22860</wp:posOffset>
            </wp:positionH>
            <wp:positionV relativeFrom="paragraph">
              <wp:posOffset>86360</wp:posOffset>
            </wp:positionV>
            <wp:extent cx="923925" cy="1190625"/>
            <wp:effectExtent l="0" t="0" r="0" b="0"/>
            <wp:wrapTight wrapText="bothSides">
              <wp:wrapPolygon edited="0">
                <wp:start x="0" y="0"/>
                <wp:lineTo x="0" y="21427"/>
                <wp:lineTo x="21377" y="21427"/>
                <wp:lineTo x="213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64">
        <w:rPr>
          <w:rFonts w:ascii="Times New Roman" w:hAnsi="Times New Roman" w:cs="Times New Roman"/>
          <w:color w:val="0000FF"/>
          <w:sz w:val="36"/>
        </w:rPr>
        <w:t>SYNDICAT CGT CENTRE HOSPITALIER YVES LE FOLL</w:t>
      </w:r>
    </w:p>
    <w:p w14:paraId="7EF91E02" w14:textId="77777777" w:rsidR="0042774E" w:rsidRDefault="0042774E" w:rsidP="0042774E"/>
    <w:p w14:paraId="360133C1" w14:textId="77777777" w:rsidR="0042774E" w:rsidRDefault="0042774E" w:rsidP="0042774E"/>
    <w:p w14:paraId="672B44DC" w14:textId="77777777" w:rsidR="0042774E" w:rsidRDefault="0042774E" w:rsidP="0042774E"/>
    <w:p w14:paraId="01FD8C49" w14:textId="77777777" w:rsidR="0042774E" w:rsidRDefault="0042774E" w:rsidP="0042774E">
      <w:pPr>
        <w:ind w:left="142"/>
      </w:pPr>
      <w:r>
        <w:t>24.12.2013</w:t>
      </w:r>
    </w:p>
    <w:p w14:paraId="76FB7042" w14:textId="77777777" w:rsidR="0042774E" w:rsidRPr="005B0560" w:rsidRDefault="0042774E" w:rsidP="0042774E">
      <w:pPr>
        <w:spacing w:after="0"/>
        <w:ind w:left="567" w:right="567"/>
        <w:jc w:val="center"/>
        <w:rPr>
          <w:rFonts w:ascii="Comic Sans MS" w:hAnsi="Comic Sans MS"/>
          <w:color w:val="FF0000"/>
          <w:sz w:val="80"/>
          <w:szCs w:val="80"/>
        </w:rPr>
      </w:pPr>
      <w:r w:rsidRPr="005B0560">
        <w:rPr>
          <w:rFonts w:ascii="Comic Sans MS" w:hAnsi="Comic Sans MS"/>
          <w:color w:val="FF0000"/>
          <w:sz w:val="80"/>
          <w:szCs w:val="80"/>
        </w:rPr>
        <w:t>HEURE D’INFORMATION SYNDICALE</w:t>
      </w:r>
    </w:p>
    <w:p w14:paraId="270E8679" w14:textId="77777777" w:rsidR="0042774E" w:rsidRPr="0042774E" w:rsidRDefault="0042774E" w:rsidP="0042774E">
      <w:pPr>
        <w:spacing w:after="0"/>
        <w:jc w:val="center"/>
        <w:rPr>
          <w:b/>
          <w:sz w:val="80"/>
          <w:szCs w:val="80"/>
        </w:rPr>
      </w:pPr>
      <w:r w:rsidRPr="0042774E">
        <w:rPr>
          <w:b/>
          <w:sz w:val="80"/>
          <w:szCs w:val="80"/>
        </w:rPr>
        <w:t xml:space="preserve">JEUDI 9 JANVIER 2014 </w:t>
      </w:r>
    </w:p>
    <w:p w14:paraId="73498920" w14:textId="77777777" w:rsidR="0042774E" w:rsidRPr="0042774E" w:rsidRDefault="0042774E" w:rsidP="0042774E">
      <w:pPr>
        <w:spacing w:after="0"/>
        <w:jc w:val="center"/>
        <w:rPr>
          <w:b/>
          <w:sz w:val="80"/>
          <w:szCs w:val="80"/>
        </w:rPr>
      </w:pPr>
      <w:r w:rsidRPr="0042774E">
        <w:rPr>
          <w:b/>
          <w:sz w:val="80"/>
          <w:szCs w:val="80"/>
        </w:rPr>
        <w:t>15H-16H</w:t>
      </w:r>
    </w:p>
    <w:p w14:paraId="671E812A" w14:textId="77777777" w:rsidR="0042774E" w:rsidRDefault="0042774E" w:rsidP="0002222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ind w:left="360"/>
        <w:jc w:val="center"/>
        <w:rPr>
          <w:b/>
          <w:sz w:val="104"/>
          <w:szCs w:val="104"/>
        </w:rPr>
      </w:pPr>
      <w:r>
        <w:rPr>
          <w:b/>
          <w:sz w:val="104"/>
          <w:szCs w:val="104"/>
        </w:rPr>
        <w:t>NOUVELLES POLITIQUES</w:t>
      </w:r>
    </w:p>
    <w:p w14:paraId="184E21DF" w14:textId="77777777" w:rsidR="0042774E" w:rsidRPr="0002222D" w:rsidRDefault="0042774E" w:rsidP="0002222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ind w:left="360"/>
        <w:jc w:val="center"/>
        <w:rPr>
          <w:b/>
          <w:sz w:val="120"/>
          <w:szCs w:val="120"/>
        </w:rPr>
      </w:pPr>
      <w:r w:rsidRPr="0002222D">
        <w:rPr>
          <w:b/>
          <w:sz w:val="120"/>
          <w:szCs w:val="120"/>
        </w:rPr>
        <w:t>TEMPS PARTIELS</w:t>
      </w:r>
    </w:p>
    <w:p w14:paraId="087613EC" w14:textId="77777777" w:rsidR="0042774E" w:rsidRPr="0042774E" w:rsidRDefault="0042774E" w:rsidP="0002222D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ind w:left="360"/>
        <w:jc w:val="center"/>
        <w:rPr>
          <w:b/>
          <w:sz w:val="104"/>
          <w:szCs w:val="104"/>
        </w:rPr>
      </w:pPr>
      <w:r>
        <w:rPr>
          <w:b/>
          <w:sz w:val="104"/>
          <w:szCs w:val="104"/>
        </w:rPr>
        <w:t>MOBILITE</w:t>
      </w:r>
    </w:p>
    <w:p w14:paraId="1B559B60" w14:textId="77777777" w:rsidR="00333793" w:rsidRDefault="00333793" w:rsidP="0042774E">
      <w:pPr>
        <w:spacing w:after="0"/>
        <w:jc w:val="center"/>
        <w:rPr>
          <w:b/>
          <w:sz w:val="52"/>
          <w:szCs w:val="52"/>
        </w:rPr>
      </w:pPr>
    </w:p>
    <w:p w14:paraId="34E70925" w14:textId="77777777" w:rsidR="0042774E" w:rsidRDefault="0042774E" w:rsidP="0042774E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SELF du personnel</w:t>
      </w:r>
    </w:p>
    <w:p w14:paraId="1E56A410" w14:textId="77777777" w:rsidR="0042774E" w:rsidRPr="007B0532" w:rsidRDefault="0042774E" w:rsidP="0042774E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Site Yves Le Foll </w:t>
      </w:r>
    </w:p>
    <w:p w14:paraId="7CE0C88F" w14:textId="77777777" w:rsidR="0042774E" w:rsidRDefault="0042774E" w:rsidP="0042774E"/>
    <w:p w14:paraId="3E3660C8" w14:textId="77777777" w:rsidR="00333793" w:rsidRDefault="00333793" w:rsidP="0042774E"/>
    <w:p w14:paraId="567B127B" w14:textId="77777777" w:rsidR="0042774E" w:rsidRPr="00E16664" w:rsidRDefault="0042774E" w:rsidP="00427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E166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LANCEZ-VOUS ? REJOIGNEZ LA CGT …SYNDIQUEZ-VOUS !!!!</w:t>
      </w:r>
    </w:p>
    <w:p w14:paraId="4A80CE54" w14:textId="77777777" w:rsidR="0042774E" w:rsidRDefault="0042774E" w:rsidP="0042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1666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Email : </w:t>
      </w:r>
      <w:hyperlink r:id="rId6" w:history="1">
        <w:r w:rsidRPr="00E1666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fr-FR"/>
          </w:rPr>
          <w:t>cgt@ch-stbrieuc.fr</w:t>
        </w:r>
      </w:hyperlink>
      <w:r w:rsidRPr="00E1666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02.96.01.72.23/02.96.01.74.03</w:t>
      </w:r>
    </w:p>
    <w:p w14:paraId="00F99C36" w14:textId="472BA742" w:rsidR="00620762" w:rsidRPr="00333793" w:rsidRDefault="0042774E" w:rsidP="0033379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6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Site internet : </w:t>
      </w:r>
      <w:r w:rsidRPr="008B18D8">
        <w:rPr>
          <w:rFonts w:ascii="Arial" w:eastAsia="Times New Roman" w:hAnsi="Arial" w:cs="Arial"/>
          <w:b/>
          <w:bCs/>
          <w:color w:val="7030A0"/>
          <w:sz w:val="24"/>
          <w:szCs w:val="24"/>
          <w:lang w:eastAsia="fr-FR"/>
        </w:rPr>
        <w:t>ch-stbrieuc.reference-syndicale.fr</w:t>
      </w:r>
      <w:bookmarkStart w:id="0" w:name="_GoBack"/>
      <w:bookmarkEnd w:id="0"/>
    </w:p>
    <w:sectPr w:rsidR="00620762" w:rsidRPr="00333793" w:rsidSect="00412C5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5"/>
    <w:rsid w:val="0002222D"/>
    <w:rsid w:val="00333793"/>
    <w:rsid w:val="0042774E"/>
    <w:rsid w:val="00620762"/>
    <w:rsid w:val="0091753C"/>
    <w:rsid w:val="00E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A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gt@ch-stbrieu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cgt</dc:creator>
  <cp:keywords/>
  <dc:description/>
  <cp:lastModifiedBy>syndicat cgt</cp:lastModifiedBy>
  <cp:revision>5</cp:revision>
  <cp:lastPrinted>2013-12-23T14:59:00Z</cp:lastPrinted>
  <dcterms:created xsi:type="dcterms:W3CDTF">2013-12-23T11:30:00Z</dcterms:created>
  <dcterms:modified xsi:type="dcterms:W3CDTF">2013-12-23T14:59:00Z</dcterms:modified>
</cp:coreProperties>
</file>